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CC" w:rsidRPr="00DA399F" w:rsidRDefault="00B933CC" w:rsidP="00DA399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jc w:val="center"/>
        <w:rPr>
          <w:rFonts w:ascii="Comic Sans MS" w:hAnsi="Comic Sans MS"/>
          <w:b/>
          <w:i/>
          <w:sz w:val="40"/>
        </w:rPr>
      </w:pPr>
      <w:r w:rsidRPr="00DA399F">
        <w:rPr>
          <w:rFonts w:ascii="Comic Sans MS" w:hAnsi="Comic Sans MS"/>
          <w:b/>
          <w:i/>
          <w:sz w:val="40"/>
        </w:rPr>
        <w:t>Bayerischer Gehörlosen Sportverband e.V.</w:t>
      </w:r>
    </w:p>
    <w:p w:rsidR="00B933CC" w:rsidRPr="00DA399F" w:rsidRDefault="00B933CC" w:rsidP="00DA399F">
      <w:pPr>
        <w:pStyle w:val="berschrift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99"/>
        <w:rPr>
          <w:rFonts w:ascii="Comic Sans MS" w:hAnsi="Comic Sans MS"/>
          <w:i/>
        </w:rPr>
      </w:pPr>
      <w:r w:rsidRPr="00DA399F">
        <w:rPr>
          <w:rFonts w:ascii="Comic Sans MS" w:hAnsi="Comic Sans MS"/>
          <w:i/>
        </w:rPr>
        <w:t>Bezirk Niederbayern</w:t>
      </w:r>
    </w:p>
    <w:p w:rsidR="00B933CC" w:rsidRPr="00DA399F" w:rsidRDefault="00B933CC">
      <w:pPr>
        <w:pStyle w:val="berschrift2"/>
        <w:rPr>
          <w:rFonts w:ascii="Comic Sans MS" w:hAnsi="Comic Sans MS"/>
          <w:sz w:val="24"/>
          <w:szCs w:val="24"/>
        </w:rPr>
      </w:pPr>
    </w:p>
    <w:p w:rsidR="00B933CC" w:rsidRDefault="00B933CC">
      <w:pPr>
        <w:pStyle w:val="berschrift2"/>
        <w:rPr>
          <w:rFonts w:ascii="Comic Sans MS" w:hAnsi="Comic Sans MS"/>
        </w:rPr>
      </w:pPr>
      <w:r>
        <w:rPr>
          <w:rFonts w:ascii="Comic Sans MS" w:hAnsi="Comic Sans MS"/>
        </w:rPr>
        <w:t xml:space="preserve">A u s </w:t>
      </w:r>
      <w:proofErr w:type="spellStart"/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c h r e i b u n g</w:t>
      </w:r>
    </w:p>
    <w:p w:rsidR="00B933CC" w:rsidRDefault="00B933CC">
      <w:pPr>
        <w:rPr>
          <w:rFonts w:ascii="Comic Sans MS" w:hAnsi="Comic Sans MS"/>
        </w:rPr>
      </w:pPr>
    </w:p>
    <w:p w:rsidR="00B933CC" w:rsidRDefault="00B91020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zur 1</w:t>
      </w:r>
      <w:r w:rsidR="005F0A1B">
        <w:rPr>
          <w:rFonts w:ascii="Comic Sans MS" w:hAnsi="Comic Sans MS"/>
          <w:sz w:val="22"/>
        </w:rPr>
        <w:t>7</w:t>
      </w:r>
      <w:r w:rsidR="00B933CC">
        <w:rPr>
          <w:rFonts w:ascii="Comic Sans MS" w:hAnsi="Comic Sans MS"/>
          <w:sz w:val="22"/>
        </w:rPr>
        <w:t>. Niederbayerisch</w:t>
      </w:r>
      <w:r w:rsidR="005F0A1B">
        <w:rPr>
          <w:rFonts w:ascii="Comic Sans MS" w:hAnsi="Comic Sans MS"/>
          <w:sz w:val="22"/>
        </w:rPr>
        <w:t>e Bezirks-</w:t>
      </w:r>
      <w:proofErr w:type="spellStart"/>
      <w:r w:rsidR="005F0A1B">
        <w:rPr>
          <w:rFonts w:ascii="Comic Sans MS" w:hAnsi="Comic Sans MS"/>
          <w:sz w:val="22"/>
        </w:rPr>
        <w:t>Dartmeisterschaft</w:t>
      </w:r>
      <w:proofErr w:type="spellEnd"/>
      <w:r w:rsidR="005F0A1B">
        <w:rPr>
          <w:rFonts w:ascii="Comic Sans MS" w:hAnsi="Comic Sans MS"/>
          <w:sz w:val="22"/>
        </w:rPr>
        <w:t xml:space="preserve"> 2016</w:t>
      </w:r>
      <w:r w:rsidR="00B933CC">
        <w:rPr>
          <w:rFonts w:ascii="Comic Sans MS" w:hAnsi="Comic Sans MS"/>
          <w:sz w:val="22"/>
        </w:rPr>
        <w:t xml:space="preserve"> </w:t>
      </w:r>
    </w:p>
    <w:p w:rsidR="00B933CC" w:rsidRDefault="00226E9E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am</w:t>
      </w:r>
      <w:r w:rsidR="005F0A1B">
        <w:rPr>
          <w:rFonts w:ascii="Comic Sans MS" w:hAnsi="Comic Sans MS"/>
          <w:sz w:val="22"/>
        </w:rPr>
        <w:t xml:space="preserve"> 5. November 2016</w:t>
      </w:r>
      <w:r w:rsidR="00F4140A">
        <w:rPr>
          <w:rFonts w:ascii="Comic Sans MS" w:hAnsi="Comic Sans MS"/>
          <w:sz w:val="22"/>
        </w:rPr>
        <w:t xml:space="preserve"> in </w:t>
      </w:r>
      <w:r w:rsidR="00B91020">
        <w:rPr>
          <w:rFonts w:ascii="Comic Sans MS" w:hAnsi="Comic Sans MS"/>
          <w:sz w:val="22"/>
        </w:rPr>
        <w:t>Landshut</w:t>
      </w:r>
    </w:p>
    <w:p w:rsidR="00B933CC" w:rsidRDefault="00B933CC">
      <w:pPr>
        <w:rPr>
          <w:rFonts w:ascii="Comic Sans MS" w:hAnsi="Comic Sans MS"/>
          <w:sz w:val="1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2"/>
      </w:tblGrid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Veranstalter:</w:t>
            </w:r>
          </w:p>
        </w:tc>
        <w:tc>
          <w:tcPr>
            <w:tcW w:w="8222" w:type="dxa"/>
          </w:tcPr>
          <w:p w:rsidR="00B933CC" w:rsidRDefault="00B93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Bayerischer Gehörlosen Sportverband e.V. – Bezirk Niederbayern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Ausrichter:</w:t>
            </w:r>
          </w:p>
        </w:tc>
        <w:tc>
          <w:tcPr>
            <w:tcW w:w="8222" w:type="dxa"/>
          </w:tcPr>
          <w:p w:rsidR="00B933CC" w:rsidRDefault="00B93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B91020">
              <w:rPr>
                <w:rFonts w:ascii="Comic Sans MS" w:hAnsi="Comic Sans MS"/>
              </w:rPr>
              <w:t>ehörlosen Sportverein Landshut 1989</w:t>
            </w:r>
            <w:r>
              <w:rPr>
                <w:rFonts w:ascii="Comic Sans MS" w:hAnsi="Comic Sans MS"/>
              </w:rPr>
              <w:t xml:space="preserve"> e.V.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Turnierleitung:</w:t>
            </w:r>
          </w:p>
        </w:tc>
        <w:tc>
          <w:tcPr>
            <w:tcW w:w="8222" w:type="dxa"/>
          </w:tcPr>
          <w:p w:rsidR="00B933CC" w:rsidRDefault="004C06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Gottfried Paulus, Präsident BGS Niederbayern</w:t>
            </w:r>
            <w:r w:rsidR="00A6370E">
              <w:rPr>
                <w:rFonts w:ascii="Comic Sans MS" w:hAnsi="Comic Sans MS"/>
              </w:rPr>
              <w:t xml:space="preserve"> und </w:t>
            </w:r>
            <w:r w:rsidR="00B91020">
              <w:rPr>
                <w:rFonts w:ascii="Comic Sans MS" w:hAnsi="Comic Sans MS"/>
              </w:rPr>
              <w:t xml:space="preserve">Sebastian </w:t>
            </w:r>
            <w:proofErr w:type="spellStart"/>
            <w:r w:rsidR="00B91020">
              <w:rPr>
                <w:rFonts w:ascii="Comic Sans MS" w:hAnsi="Comic Sans MS"/>
              </w:rPr>
              <w:t>Ladstätter</w:t>
            </w:r>
            <w:proofErr w:type="spellEnd"/>
            <w:r>
              <w:rPr>
                <w:rFonts w:ascii="Comic Sans MS" w:hAnsi="Comic Sans MS"/>
              </w:rPr>
              <w:t>, L</w:t>
            </w:r>
            <w:r w:rsidR="00B91020">
              <w:rPr>
                <w:rFonts w:ascii="Comic Sans MS" w:hAnsi="Comic Sans MS"/>
              </w:rPr>
              <w:t>eiter</w:t>
            </w:r>
            <w:r w:rsidR="00B933CC">
              <w:rPr>
                <w:rFonts w:ascii="Comic Sans MS" w:hAnsi="Comic Sans MS"/>
              </w:rPr>
              <w:t xml:space="preserve"> 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Wettkampfzeiten:</w:t>
            </w:r>
          </w:p>
        </w:tc>
        <w:tc>
          <w:tcPr>
            <w:tcW w:w="8222" w:type="dxa"/>
          </w:tcPr>
          <w:p w:rsidR="00B933CC" w:rsidRDefault="005F0A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Samstag, 5. November 2016</w:t>
            </w:r>
            <w:r w:rsidR="00B933CC">
              <w:rPr>
                <w:rFonts w:ascii="Comic Sans MS" w:hAnsi="Comic Sans MS"/>
              </w:rPr>
              <w:t xml:space="preserve"> von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="00B933CC">
                <w:rPr>
                  <w:rFonts w:ascii="Comic Sans MS" w:hAnsi="Comic Sans MS"/>
                </w:rPr>
                <w:t>10.00</w:t>
              </w:r>
            </w:smartTag>
            <w:r>
              <w:rPr>
                <w:rFonts w:ascii="Comic Sans MS" w:hAnsi="Comic Sans MS"/>
              </w:rPr>
              <w:t xml:space="preserve"> Uhr bis ca. 17</w:t>
            </w:r>
            <w:r w:rsidR="00B933CC">
              <w:rPr>
                <w:rFonts w:ascii="Comic Sans MS" w:hAnsi="Comic Sans MS"/>
              </w:rPr>
              <w:t xml:space="preserve">.00 Uhr 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Wettkampfort:</w:t>
            </w:r>
          </w:p>
        </w:tc>
        <w:tc>
          <w:tcPr>
            <w:tcW w:w="8222" w:type="dxa"/>
          </w:tcPr>
          <w:p w:rsidR="00C54550" w:rsidRDefault="005F0A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Pfarrheim „St. Konrad“, Schlachthofstraße,</w:t>
            </w:r>
            <w:r w:rsidR="00B91020">
              <w:rPr>
                <w:rFonts w:ascii="Comic Sans MS" w:hAnsi="Comic Sans MS"/>
              </w:rPr>
              <w:t xml:space="preserve"> 84028 Landshut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Startgebühren:</w:t>
            </w:r>
          </w:p>
        </w:tc>
        <w:tc>
          <w:tcPr>
            <w:tcW w:w="8222" w:type="dxa"/>
          </w:tcPr>
          <w:p w:rsidR="00B933CC" w:rsidRDefault="005F0A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Einzelspieler Damen und </w:t>
            </w:r>
            <w:r w:rsidR="00B933CC">
              <w:rPr>
                <w:rFonts w:ascii="Comic Sans MS" w:hAnsi="Comic Sans MS"/>
              </w:rPr>
              <w:t xml:space="preserve">Herren pro Person                                       </w:t>
            </w:r>
            <w:r>
              <w:rPr>
                <w:rFonts w:ascii="Comic Sans MS" w:hAnsi="Comic Sans MS"/>
              </w:rPr>
              <w:t xml:space="preserve"> </w:t>
            </w:r>
            <w:r w:rsidR="00B933CC">
              <w:rPr>
                <w:rFonts w:ascii="Comic Sans MS" w:hAnsi="Comic Sans MS"/>
              </w:rPr>
              <w:t xml:space="preserve">=  </w:t>
            </w:r>
            <w:r w:rsidR="008E5252">
              <w:rPr>
                <w:rFonts w:ascii="Comic Sans MS" w:hAnsi="Comic Sans MS"/>
                <w:b/>
              </w:rPr>
              <w:t>10</w:t>
            </w:r>
            <w:bookmarkStart w:id="0" w:name="_GoBack"/>
            <w:bookmarkEnd w:id="0"/>
            <w:r w:rsidR="00B933CC">
              <w:rPr>
                <w:rFonts w:ascii="Comic Sans MS" w:hAnsi="Comic Sans MS"/>
                <w:b/>
              </w:rPr>
              <w:t>,00 €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Spielmodus:</w:t>
            </w:r>
          </w:p>
        </w:tc>
        <w:tc>
          <w:tcPr>
            <w:tcW w:w="8222" w:type="dxa"/>
          </w:tcPr>
          <w:p w:rsidR="00B933CC" w:rsidRDefault="005F0A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301 Punkterunde – K.</w:t>
            </w:r>
            <w:r w:rsidR="00B933CC">
              <w:rPr>
                <w:rFonts w:ascii="Comic Sans MS" w:hAnsi="Comic Sans MS"/>
              </w:rPr>
              <w:t>O. System (Verlierer Trostrunde)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Auswertung:</w:t>
            </w:r>
          </w:p>
        </w:tc>
        <w:tc>
          <w:tcPr>
            <w:tcW w:w="8222" w:type="dxa"/>
          </w:tcPr>
          <w:p w:rsidR="00B933CC" w:rsidRDefault="004C06D5">
            <w:pPr>
              <w:pStyle w:val="Kopfzeile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Gottfried Paulus, Präsident BGS-Niederbayern</w:t>
            </w:r>
            <w:r w:rsidR="00A6370E">
              <w:rPr>
                <w:rFonts w:ascii="Comic Sans MS" w:hAnsi="Comic Sans MS"/>
              </w:rPr>
              <w:t xml:space="preserve"> 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Startberechtigung:</w:t>
            </w:r>
          </w:p>
        </w:tc>
        <w:tc>
          <w:tcPr>
            <w:tcW w:w="8222" w:type="dxa"/>
          </w:tcPr>
          <w:p w:rsidR="00C54550" w:rsidRDefault="00B93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jedes Mitglied im Gehörlosen Sportverein im Bezirk Niederbayern</w:t>
            </w:r>
          </w:p>
          <w:p w:rsidR="00B933CC" w:rsidRDefault="00C54550" w:rsidP="00C54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 Gäste sind</w:t>
            </w:r>
            <w:r w:rsidR="00B933CC">
              <w:rPr>
                <w:rFonts w:ascii="Comic Sans MS" w:hAnsi="Comic Sans MS"/>
              </w:rPr>
              <w:t xml:space="preserve"> startberechtigt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Ehrungen:</w:t>
            </w:r>
          </w:p>
        </w:tc>
        <w:tc>
          <w:tcPr>
            <w:tcW w:w="8222" w:type="dxa"/>
          </w:tcPr>
          <w:p w:rsidR="00B933CC" w:rsidRDefault="005F0A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Urkunden vom BGS-</w:t>
            </w:r>
            <w:r w:rsidR="00B933CC">
              <w:rPr>
                <w:rFonts w:ascii="Comic Sans MS" w:hAnsi="Comic Sans MS"/>
              </w:rPr>
              <w:t>Bezirk Niederbayern sowie</w:t>
            </w:r>
          </w:p>
        </w:tc>
      </w:tr>
      <w:tr w:rsidR="00B933CC">
        <w:tc>
          <w:tcPr>
            <w:tcW w:w="2127" w:type="dxa"/>
          </w:tcPr>
          <w:p w:rsidR="00B933CC" w:rsidRDefault="00B933C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222" w:type="dxa"/>
          </w:tcPr>
          <w:p w:rsidR="00B933CC" w:rsidRDefault="00B933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Ehrenpreise vom </w:t>
            </w:r>
            <w:r w:rsidR="00B91020">
              <w:rPr>
                <w:rFonts w:ascii="Comic Sans MS" w:hAnsi="Comic Sans MS"/>
              </w:rPr>
              <w:t xml:space="preserve">Gehörlosen </w:t>
            </w:r>
            <w:r w:rsidR="00DA399F">
              <w:rPr>
                <w:rFonts w:ascii="Comic Sans MS" w:hAnsi="Comic Sans MS"/>
              </w:rPr>
              <w:t>Sport</w:t>
            </w:r>
            <w:r w:rsidR="00B91020">
              <w:rPr>
                <w:rFonts w:ascii="Comic Sans MS" w:hAnsi="Comic Sans MS"/>
              </w:rPr>
              <w:t>verein</w:t>
            </w:r>
            <w:r w:rsidR="004C06D5">
              <w:rPr>
                <w:rFonts w:ascii="Comic Sans MS" w:hAnsi="Comic Sans MS"/>
              </w:rPr>
              <w:t xml:space="preserve"> </w:t>
            </w:r>
            <w:r w:rsidR="00B91020">
              <w:rPr>
                <w:rFonts w:ascii="Comic Sans MS" w:hAnsi="Comic Sans MS"/>
              </w:rPr>
              <w:t>Landshut 1989</w:t>
            </w:r>
            <w:r>
              <w:rPr>
                <w:rFonts w:ascii="Comic Sans MS" w:hAnsi="Comic Sans MS"/>
              </w:rPr>
              <w:t xml:space="preserve"> e.V.</w:t>
            </w: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33CC">
        <w:tc>
          <w:tcPr>
            <w:tcW w:w="2127" w:type="dxa"/>
          </w:tcPr>
          <w:p w:rsidR="00B933CC" w:rsidRPr="00C54550" w:rsidRDefault="00B933C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33CC" w:rsidRPr="00C54550" w:rsidRDefault="00B933C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1020">
        <w:tc>
          <w:tcPr>
            <w:tcW w:w="2127" w:type="dxa"/>
          </w:tcPr>
          <w:p w:rsidR="00B91020" w:rsidRDefault="00B910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Siegerehrung:</w:t>
            </w:r>
          </w:p>
        </w:tc>
        <w:tc>
          <w:tcPr>
            <w:tcW w:w="8222" w:type="dxa"/>
          </w:tcPr>
          <w:p w:rsidR="00C54550" w:rsidRDefault="005F0A1B" w:rsidP="00B9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 Spielschluss im Pfarrheim „St. Konrad“</w:t>
            </w:r>
          </w:p>
          <w:p w:rsidR="00B91020" w:rsidRDefault="005F0A1B" w:rsidP="00B9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Schlachthofstraße</w:t>
            </w:r>
            <w:r w:rsidR="00C54550">
              <w:rPr>
                <w:rFonts w:ascii="Comic Sans MS" w:hAnsi="Comic Sans MS"/>
              </w:rPr>
              <w:t xml:space="preserve">, </w:t>
            </w:r>
            <w:r w:rsidR="00B91020">
              <w:rPr>
                <w:rFonts w:ascii="Comic Sans MS" w:hAnsi="Comic Sans MS"/>
              </w:rPr>
              <w:t>84028 Landshut</w:t>
            </w:r>
          </w:p>
        </w:tc>
      </w:tr>
      <w:tr w:rsidR="00B91020">
        <w:tc>
          <w:tcPr>
            <w:tcW w:w="2127" w:type="dxa"/>
          </w:tcPr>
          <w:p w:rsidR="00B91020" w:rsidRPr="00C54550" w:rsidRDefault="00B9102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1020" w:rsidRPr="00C54550" w:rsidRDefault="00B9102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1020">
        <w:tc>
          <w:tcPr>
            <w:tcW w:w="2127" w:type="dxa"/>
          </w:tcPr>
          <w:p w:rsidR="00B91020" w:rsidRPr="00C54550" w:rsidRDefault="00B9102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1020" w:rsidRPr="00C54550" w:rsidRDefault="00B9102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1020">
        <w:tc>
          <w:tcPr>
            <w:tcW w:w="2127" w:type="dxa"/>
          </w:tcPr>
          <w:p w:rsidR="00B91020" w:rsidRDefault="00B9102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Meldeschluss:</w:t>
            </w:r>
          </w:p>
        </w:tc>
        <w:tc>
          <w:tcPr>
            <w:tcW w:w="8222" w:type="dxa"/>
          </w:tcPr>
          <w:p w:rsidR="00B91020" w:rsidRDefault="00B910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bis spätestens  </w:t>
            </w:r>
            <w:r w:rsidR="00D06262">
              <w:rPr>
                <w:rFonts w:ascii="Comic Sans MS" w:hAnsi="Comic Sans MS"/>
                <w:b/>
                <w:u w:val="single"/>
              </w:rPr>
              <w:t>23</w:t>
            </w:r>
            <w:r w:rsidRPr="00DA399F">
              <w:rPr>
                <w:rFonts w:ascii="Comic Sans MS" w:hAnsi="Comic Sans MS"/>
                <w:b/>
                <w:u w:val="single"/>
              </w:rPr>
              <w:t>.</w:t>
            </w:r>
            <w:r>
              <w:rPr>
                <w:rFonts w:ascii="Comic Sans MS" w:hAnsi="Comic Sans MS"/>
                <w:b/>
                <w:u w:val="single"/>
              </w:rPr>
              <w:t xml:space="preserve"> Oktober 201</w:t>
            </w:r>
            <w:r w:rsidR="005F0A1B">
              <w:rPr>
                <w:rFonts w:ascii="Comic Sans MS" w:hAnsi="Comic Sans MS"/>
                <w:b/>
                <w:u w:val="single"/>
              </w:rPr>
              <w:t>6</w:t>
            </w:r>
            <w:r>
              <w:rPr>
                <w:rFonts w:ascii="Comic Sans MS" w:hAnsi="Comic Sans MS"/>
              </w:rPr>
              <w:t xml:space="preserve"> an Bezirkssportwart Niederbayern senden:</w:t>
            </w:r>
          </w:p>
        </w:tc>
      </w:tr>
      <w:tr w:rsidR="00B91020">
        <w:tc>
          <w:tcPr>
            <w:tcW w:w="2127" w:type="dxa"/>
          </w:tcPr>
          <w:p w:rsidR="00B91020" w:rsidRDefault="00B9102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222" w:type="dxa"/>
          </w:tcPr>
          <w:p w:rsidR="00B91020" w:rsidRDefault="00B91020" w:rsidP="00DA39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Thomas Weisner, Postfach 2023, 94460 Deggendorf,</w:t>
            </w:r>
          </w:p>
          <w:p w:rsidR="00B91020" w:rsidRDefault="00B91020" w:rsidP="00DA39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Email: weisnerthomas@online.de</w:t>
            </w:r>
          </w:p>
        </w:tc>
      </w:tr>
      <w:tr w:rsidR="00B91020">
        <w:tc>
          <w:tcPr>
            <w:tcW w:w="2127" w:type="dxa"/>
          </w:tcPr>
          <w:p w:rsidR="00B91020" w:rsidRPr="00C54550" w:rsidRDefault="00B9102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1020" w:rsidRPr="00C54550" w:rsidRDefault="00B9102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1020">
        <w:tc>
          <w:tcPr>
            <w:tcW w:w="2127" w:type="dxa"/>
          </w:tcPr>
          <w:p w:rsidR="00B91020" w:rsidRPr="00C54550" w:rsidRDefault="00B9102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8222" w:type="dxa"/>
          </w:tcPr>
          <w:p w:rsidR="00B91020" w:rsidRPr="00C54550" w:rsidRDefault="00B9102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91020">
        <w:tc>
          <w:tcPr>
            <w:tcW w:w="2127" w:type="dxa"/>
          </w:tcPr>
          <w:p w:rsidR="00B91020" w:rsidRPr="00594F78" w:rsidRDefault="00B91020">
            <w:pPr>
              <w:rPr>
                <w:rFonts w:ascii="Comic Sans MS" w:hAnsi="Comic Sans MS"/>
                <w:b/>
                <w:u w:val="single"/>
              </w:rPr>
            </w:pPr>
            <w:r w:rsidRPr="00594F78">
              <w:rPr>
                <w:rFonts w:ascii="Comic Sans MS" w:hAnsi="Comic Sans MS"/>
                <w:b/>
                <w:u w:val="single"/>
              </w:rPr>
              <w:t>Hinweis:</w:t>
            </w:r>
          </w:p>
        </w:tc>
        <w:tc>
          <w:tcPr>
            <w:tcW w:w="8222" w:type="dxa"/>
          </w:tcPr>
          <w:p w:rsidR="00B91020" w:rsidRPr="00594F78" w:rsidRDefault="00B91020">
            <w:pPr>
              <w:rPr>
                <w:rFonts w:ascii="Comic Sans MS" w:hAnsi="Comic Sans MS"/>
              </w:rPr>
            </w:pPr>
            <w:r w:rsidRPr="00594F78">
              <w:rPr>
                <w:rFonts w:ascii="Comic Sans MS" w:hAnsi="Comic Sans MS"/>
              </w:rPr>
              <w:t>Die Dartpfeile müssen von jeder Teilnehmer/in selbst mitgebracht werden</w:t>
            </w:r>
          </w:p>
        </w:tc>
      </w:tr>
      <w:tr w:rsidR="00B91020">
        <w:tc>
          <w:tcPr>
            <w:tcW w:w="2127" w:type="dxa"/>
          </w:tcPr>
          <w:p w:rsidR="00B91020" w:rsidRDefault="00B91020">
            <w:pPr>
              <w:rPr>
                <w:rFonts w:ascii="Comic Sans MS" w:hAnsi="Comic Sans MS"/>
                <w:b/>
                <w:sz w:val="18"/>
                <w:u w:val="single"/>
              </w:rPr>
            </w:pPr>
          </w:p>
        </w:tc>
        <w:tc>
          <w:tcPr>
            <w:tcW w:w="8222" w:type="dxa"/>
          </w:tcPr>
          <w:p w:rsidR="00B91020" w:rsidRDefault="00B9102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933CC" w:rsidRPr="00C54550" w:rsidRDefault="00B933CC">
      <w:pPr>
        <w:rPr>
          <w:rFonts w:ascii="Comic Sans MS" w:hAnsi="Comic Sans MS"/>
          <w:sz w:val="16"/>
          <w:szCs w:val="16"/>
        </w:rPr>
      </w:pPr>
    </w:p>
    <w:p w:rsidR="00226E9E" w:rsidRPr="000D4036" w:rsidRDefault="00226E9E">
      <w:pPr>
        <w:rPr>
          <w:rFonts w:ascii="Comic Sans MS" w:hAnsi="Comic Sans MS"/>
          <w:sz w:val="12"/>
          <w:szCs w:val="12"/>
        </w:rPr>
      </w:pPr>
    </w:p>
    <w:p w:rsidR="00B933CC" w:rsidRDefault="004A7AE2" w:rsidP="00C54550">
      <w:pPr>
        <w:pStyle w:val="Kopfzeile"/>
        <w:tabs>
          <w:tab w:val="clear" w:pos="4536"/>
          <w:tab w:val="clear" w:pos="9072"/>
        </w:tabs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22"/>
        </w:rPr>
        <w:t xml:space="preserve">Deggendorf, </w:t>
      </w:r>
      <w:r w:rsidR="005F0A1B">
        <w:rPr>
          <w:rFonts w:ascii="Comic Sans MS" w:hAnsi="Comic Sans MS"/>
          <w:sz w:val="22"/>
        </w:rPr>
        <w:t>7</w:t>
      </w:r>
      <w:r w:rsidR="00B933CC">
        <w:rPr>
          <w:rFonts w:ascii="Comic Sans MS" w:hAnsi="Comic Sans MS"/>
          <w:sz w:val="22"/>
        </w:rPr>
        <w:t xml:space="preserve">. </w:t>
      </w:r>
      <w:r w:rsidR="00DA399F">
        <w:rPr>
          <w:rFonts w:ascii="Comic Sans MS" w:hAnsi="Comic Sans MS"/>
          <w:sz w:val="22"/>
        </w:rPr>
        <w:t>Oktober</w:t>
      </w:r>
      <w:r w:rsidR="00B933CC">
        <w:rPr>
          <w:rFonts w:ascii="Comic Sans MS" w:hAnsi="Comic Sans MS"/>
          <w:sz w:val="22"/>
        </w:rPr>
        <w:t xml:space="preserve"> 20</w:t>
      </w:r>
      <w:r w:rsidR="004C06D5">
        <w:rPr>
          <w:rFonts w:ascii="Comic Sans MS" w:hAnsi="Comic Sans MS"/>
          <w:sz w:val="22"/>
        </w:rPr>
        <w:t>1</w:t>
      </w:r>
      <w:r w:rsidR="005F0A1B">
        <w:rPr>
          <w:rFonts w:ascii="Comic Sans MS" w:hAnsi="Comic Sans MS"/>
          <w:sz w:val="22"/>
        </w:rPr>
        <w:t>6</w:t>
      </w:r>
    </w:p>
    <w:p w:rsidR="00B933CC" w:rsidRPr="000D4036" w:rsidRDefault="00B933CC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3260"/>
      </w:tblGrid>
      <w:tr w:rsidR="00B933CC">
        <w:tc>
          <w:tcPr>
            <w:tcW w:w="3403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gez.</w:t>
            </w:r>
          </w:p>
        </w:tc>
      </w:tr>
      <w:tr w:rsidR="00B933CC">
        <w:tc>
          <w:tcPr>
            <w:tcW w:w="3403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BGS – Bezirk Niederbayern e.V.</w:t>
            </w:r>
          </w:p>
        </w:tc>
        <w:tc>
          <w:tcPr>
            <w:tcW w:w="3260" w:type="dxa"/>
          </w:tcPr>
          <w:p w:rsidR="00B933CC" w:rsidRDefault="00B910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GSV Landshut 1989</w:t>
            </w:r>
            <w:r w:rsidR="00B933CC">
              <w:rPr>
                <w:rFonts w:ascii="Comic Sans MS" w:hAnsi="Comic Sans MS"/>
              </w:rPr>
              <w:t xml:space="preserve"> e.V.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BGS – Bezirk Niederbayern e.V.</w:t>
            </w:r>
          </w:p>
        </w:tc>
      </w:tr>
      <w:tr w:rsidR="00B933CC">
        <w:tc>
          <w:tcPr>
            <w:tcW w:w="3403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Thomas Weisner</w:t>
            </w:r>
          </w:p>
        </w:tc>
        <w:tc>
          <w:tcPr>
            <w:tcW w:w="3260" w:type="dxa"/>
          </w:tcPr>
          <w:p w:rsidR="00B933CC" w:rsidRDefault="00B910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Gottfried Paulus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Gottfried Paulus</w:t>
            </w:r>
          </w:p>
        </w:tc>
      </w:tr>
      <w:tr w:rsidR="00B933CC">
        <w:tc>
          <w:tcPr>
            <w:tcW w:w="3403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Bezirks-Sportwart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Vorsitzender</w:t>
            </w:r>
          </w:p>
        </w:tc>
        <w:tc>
          <w:tcPr>
            <w:tcW w:w="3260" w:type="dxa"/>
          </w:tcPr>
          <w:p w:rsidR="00B933CC" w:rsidRDefault="00B93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Bezirks-Vorsitzender</w:t>
            </w:r>
          </w:p>
        </w:tc>
      </w:tr>
    </w:tbl>
    <w:p w:rsidR="00B933CC" w:rsidRDefault="00B933CC">
      <w:pPr>
        <w:rPr>
          <w:rFonts w:ascii="Arial" w:hAnsi="Arial"/>
          <w:sz w:val="22"/>
        </w:rPr>
      </w:pPr>
    </w:p>
    <w:sectPr w:rsidR="00B933CC">
      <w:pgSz w:w="11906" w:h="16838"/>
      <w:pgMar w:top="426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06" w:rsidRDefault="000C2206">
      <w:r>
        <w:separator/>
      </w:r>
    </w:p>
  </w:endnote>
  <w:endnote w:type="continuationSeparator" w:id="0">
    <w:p w:rsidR="000C2206" w:rsidRDefault="000C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06" w:rsidRDefault="000C2206">
      <w:r>
        <w:separator/>
      </w:r>
    </w:p>
  </w:footnote>
  <w:footnote w:type="continuationSeparator" w:id="0">
    <w:p w:rsidR="000C2206" w:rsidRDefault="000C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CC"/>
    <w:rsid w:val="000C2206"/>
    <w:rsid w:val="000D4036"/>
    <w:rsid w:val="001355B9"/>
    <w:rsid w:val="00226E9E"/>
    <w:rsid w:val="002910BE"/>
    <w:rsid w:val="003243F4"/>
    <w:rsid w:val="004A7AE2"/>
    <w:rsid w:val="004C06D5"/>
    <w:rsid w:val="00594F78"/>
    <w:rsid w:val="005F0A1B"/>
    <w:rsid w:val="006F0CBB"/>
    <w:rsid w:val="007D207F"/>
    <w:rsid w:val="008E5252"/>
    <w:rsid w:val="00937CEF"/>
    <w:rsid w:val="009E5278"/>
    <w:rsid w:val="00A31966"/>
    <w:rsid w:val="00A6370E"/>
    <w:rsid w:val="00B91020"/>
    <w:rsid w:val="00B933CC"/>
    <w:rsid w:val="00C54550"/>
    <w:rsid w:val="00D06262"/>
    <w:rsid w:val="00DA399F"/>
    <w:rsid w:val="00F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E33BA5D2.dotm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Gehörlosen Sportverband e</vt:lpstr>
    </vt:vector>
  </TitlesOfParts>
  <Company>Straßenbauamt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Gehörlosen Sportverband e</dc:title>
  <dc:creator>strasse</dc:creator>
  <cp:lastModifiedBy>Weisner, Thomas (StBA Passau - Servicestelle DEG)</cp:lastModifiedBy>
  <cp:revision>4</cp:revision>
  <cp:lastPrinted>2000-09-06T05:27:00Z</cp:lastPrinted>
  <dcterms:created xsi:type="dcterms:W3CDTF">2016-10-07T04:20:00Z</dcterms:created>
  <dcterms:modified xsi:type="dcterms:W3CDTF">2016-10-07T06:24:00Z</dcterms:modified>
</cp:coreProperties>
</file>